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D3" w:rsidRPr="00821FB2" w:rsidRDefault="00F249D3" w:rsidP="00821FB2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it-IT"/>
        </w:rPr>
      </w:pPr>
      <w:r w:rsidRPr="00821FB2">
        <w:rPr>
          <w:rFonts w:ascii="Times New Roman" w:hAnsi="Times New Roman"/>
          <w:sz w:val="24"/>
          <w:szCs w:val="24"/>
          <w:lang w:eastAsia="it-IT"/>
        </w:rPr>
        <w:fldChar w:fldCharType="begin"/>
      </w:r>
      <w:r w:rsidRPr="00821FB2">
        <w:rPr>
          <w:rFonts w:ascii="Times New Roman" w:hAnsi="Times New Roman"/>
          <w:sz w:val="24"/>
          <w:szCs w:val="24"/>
          <w:lang w:eastAsia="it-IT"/>
        </w:rPr>
        <w:instrText xml:space="preserve"> HYPERLINK "http://www.univaq.it/include/utilities/blob.php?table=modulo&amp;id=25&amp;item=allegato1" \l "page=1" \o "Pagina 1" </w:instrText>
      </w:r>
      <w:r w:rsidRPr="00294D57">
        <w:rPr>
          <w:rFonts w:ascii="Times New Roman" w:hAnsi="Times New Roman"/>
          <w:sz w:val="24"/>
          <w:szCs w:val="24"/>
          <w:lang w:eastAsia="it-IT"/>
        </w:rPr>
      </w:r>
      <w:r w:rsidRPr="00821FB2">
        <w:rPr>
          <w:rFonts w:ascii="Times New Roman" w:hAnsi="Times New Roman"/>
          <w:sz w:val="24"/>
          <w:szCs w:val="24"/>
          <w:lang w:eastAsia="it-IT"/>
        </w:rPr>
        <w:fldChar w:fldCharType="separate"/>
      </w:r>
    </w:p>
    <w:p w:rsidR="00F249D3" w:rsidRPr="00821FB2" w:rsidRDefault="00F249D3" w:rsidP="00821FB2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821FB2">
        <w:rPr>
          <w:rFonts w:ascii="Times New Roman" w:hAnsi="Times New Roman"/>
          <w:sz w:val="24"/>
          <w:szCs w:val="24"/>
          <w:lang w:eastAsia="it-IT"/>
        </w:rPr>
        <w:fldChar w:fldCharType="end"/>
      </w:r>
    </w:p>
    <w:p w:rsidR="00F249D3" w:rsidRPr="00821FB2" w:rsidRDefault="00F249D3" w:rsidP="00821FB2">
      <w:pPr>
        <w:spacing w:after="0" w:line="240" w:lineRule="auto"/>
        <w:ind w:left="5664"/>
        <w:rPr>
          <w:rFonts w:ascii="Arial" w:hAnsi="Arial" w:cs="Arial"/>
          <w:sz w:val="30"/>
          <w:szCs w:val="30"/>
          <w:lang w:eastAsia="it-IT"/>
        </w:rPr>
      </w:pPr>
      <w:bookmarkStart w:id="0" w:name="1"/>
      <w:bookmarkEnd w:id="0"/>
      <w:r w:rsidRPr="00821FB2">
        <w:rPr>
          <w:rFonts w:ascii="Arial" w:hAnsi="Arial" w:cs="Arial"/>
          <w:sz w:val="30"/>
          <w:szCs w:val="30"/>
          <w:lang w:eastAsia="it-IT"/>
        </w:rPr>
        <w:t>Alla RETTRICE</w:t>
      </w:r>
    </w:p>
    <w:p w:rsidR="00F249D3" w:rsidRPr="00821FB2" w:rsidRDefault="00F249D3" w:rsidP="00821FB2">
      <w:pPr>
        <w:spacing w:after="0" w:line="240" w:lineRule="auto"/>
        <w:ind w:left="5664"/>
        <w:rPr>
          <w:rFonts w:ascii="Arial" w:hAnsi="Arial" w:cs="Arial"/>
          <w:sz w:val="30"/>
          <w:szCs w:val="30"/>
          <w:lang w:eastAsia="it-IT"/>
        </w:rPr>
      </w:pPr>
      <w:r w:rsidRPr="00821FB2">
        <w:rPr>
          <w:rFonts w:ascii="Arial" w:hAnsi="Arial" w:cs="Arial"/>
          <w:sz w:val="30"/>
          <w:szCs w:val="30"/>
          <w:lang w:eastAsia="it-IT"/>
        </w:rPr>
        <w:t xml:space="preserve">UNIVERSITA’ DEGLI STUDI </w:t>
      </w:r>
    </w:p>
    <w:p w:rsidR="00F249D3" w:rsidRPr="00821FB2" w:rsidRDefault="00F249D3" w:rsidP="00821FB2">
      <w:pPr>
        <w:spacing w:after="0" w:line="240" w:lineRule="auto"/>
        <w:ind w:left="5664"/>
        <w:rPr>
          <w:rFonts w:ascii="Arial" w:hAnsi="Arial" w:cs="Arial"/>
          <w:sz w:val="30"/>
          <w:szCs w:val="30"/>
          <w:lang w:eastAsia="it-IT"/>
        </w:rPr>
      </w:pPr>
      <w:r w:rsidRPr="00821FB2">
        <w:rPr>
          <w:rFonts w:ascii="Arial" w:hAnsi="Arial" w:cs="Arial"/>
          <w:sz w:val="30"/>
          <w:szCs w:val="30"/>
          <w:lang w:eastAsia="it-IT"/>
        </w:rPr>
        <w:t xml:space="preserve">L’AQUILA </w:t>
      </w:r>
    </w:p>
    <w:p w:rsidR="00F249D3" w:rsidRDefault="00F249D3" w:rsidP="00821FB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F249D3" w:rsidRDefault="00F249D3" w:rsidP="00821FB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F249D3" w:rsidRPr="00821FB2" w:rsidRDefault="00F249D3" w:rsidP="00821FB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  <w:r w:rsidRPr="00821FB2">
        <w:rPr>
          <w:rFonts w:ascii="Arial" w:hAnsi="Arial" w:cs="Arial"/>
          <w:sz w:val="30"/>
          <w:szCs w:val="30"/>
          <w:lang w:eastAsia="it-IT"/>
        </w:rPr>
        <w:t xml:space="preserve">OGGETTO: </w:t>
      </w:r>
      <w:r>
        <w:rPr>
          <w:rFonts w:ascii="Arial" w:hAnsi="Arial" w:cs="Arial"/>
          <w:sz w:val="30"/>
          <w:szCs w:val="30"/>
          <w:lang w:eastAsia="it-IT"/>
        </w:rPr>
        <w:t xml:space="preserve">inibizione corresponsione Bonus IRPEF </w:t>
      </w:r>
    </w:p>
    <w:p w:rsidR="00F249D3" w:rsidRDefault="00F249D3" w:rsidP="00821FB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F249D3" w:rsidRDefault="00F249D3" w:rsidP="00821FB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F249D3" w:rsidRDefault="00F249D3" w:rsidP="00821FB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  <w:r w:rsidRPr="00821FB2">
        <w:rPr>
          <w:rFonts w:ascii="Arial" w:hAnsi="Arial" w:cs="Arial"/>
          <w:sz w:val="30"/>
          <w:szCs w:val="30"/>
          <w:lang w:eastAsia="it-IT"/>
        </w:rPr>
        <w:t>Con l</w:t>
      </w:r>
      <w:r>
        <w:rPr>
          <w:rFonts w:ascii="Arial" w:hAnsi="Arial" w:cs="Arial"/>
          <w:sz w:val="30"/>
          <w:szCs w:val="30"/>
          <w:lang w:eastAsia="it-IT"/>
        </w:rPr>
        <w:t>a presente il/la sottoscritto/a …………………………………………</w:t>
      </w:r>
      <w:r w:rsidRPr="00821FB2">
        <w:rPr>
          <w:rFonts w:ascii="Arial" w:hAnsi="Arial" w:cs="Arial"/>
          <w:sz w:val="30"/>
          <w:szCs w:val="30"/>
          <w:lang w:eastAsia="it-IT"/>
        </w:rPr>
        <w:t xml:space="preserve"> in </w:t>
      </w:r>
    </w:p>
    <w:p w:rsidR="00F249D3" w:rsidRPr="00821FB2" w:rsidRDefault="00F249D3" w:rsidP="00821FB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F249D3" w:rsidRDefault="00F249D3" w:rsidP="00821FB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  <w:r w:rsidRPr="00821FB2">
        <w:rPr>
          <w:rFonts w:ascii="Arial" w:hAnsi="Arial" w:cs="Arial"/>
          <w:sz w:val="30"/>
          <w:szCs w:val="30"/>
          <w:lang w:eastAsia="it-IT"/>
        </w:rPr>
        <w:t xml:space="preserve">servizio presso questo Ateneo in qualità di </w:t>
      </w:r>
      <w:r>
        <w:rPr>
          <w:rFonts w:ascii="Arial" w:hAnsi="Arial" w:cs="Arial"/>
          <w:sz w:val="30"/>
          <w:szCs w:val="30"/>
          <w:lang w:eastAsia="it-IT"/>
        </w:rPr>
        <w:t>…………………………………</w:t>
      </w:r>
    </w:p>
    <w:p w:rsidR="00F249D3" w:rsidRDefault="00F249D3" w:rsidP="00821FB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F249D3" w:rsidRDefault="00F249D3" w:rsidP="00821FB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  <w:r>
        <w:rPr>
          <w:rFonts w:ascii="Arial" w:hAnsi="Arial" w:cs="Arial"/>
          <w:sz w:val="30"/>
          <w:szCs w:val="30"/>
          <w:lang w:eastAsia="it-IT"/>
        </w:rPr>
        <w:t>matr……………</w:t>
      </w:r>
    </w:p>
    <w:p w:rsidR="00F249D3" w:rsidRPr="00821FB2" w:rsidRDefault="00F249D3" w:rsidP="00821FB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  <w:r w:rsidRPr="00821FB2">
        <w:rPr>
          <w:rFonts w:ascii="Arial" w:hAnsi="Arial" w:cs="Arial"/>
          <w:sz w:val="30"/>
          <w:szCs w:val="30"/>
          <w:lang w:eastAsia="it-IT"/>
        </w:rPr>
        <w:t xml:space="preserve"> </w:t>
      </w:r>
    </w:p>
    <w:p w:rsidR="00F249D3" w:rsidRDefault="00F249D3" w:rsidP="00F416AB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it-IT"/>
        </w:rPr>
      </w:pPr>
    </w:p>
    <w:p w:rsidR="00F249D3" w:rsidRDefault="00F249D3" w:rsidP="00F416AB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it-IT"/>
        </w:rPr>
      </w:pPr>
      <w:r w:rsidRPr="00821FB2">
        <w:rPr>
          <w:rFonts w:ascii="Arial" w:hAnsi="Arial" w:cs="Arial"/>
          <w:sz w:val="30"/>
          <w:szCs w:val="30"/>
          <w:lang w:eastAsia="it-IT"/>
        </w:rPr>
        <w:t>CHIEDE</w:t>
      </w:r>
    </w:p>
    <w:p w:rsidR="00F249D3" w:rsidRDefault="00F249D3" w:rsidP="00F416AB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it-IT"/>
        </w:rPr>
      </w:pPr>
    </w:p>
    <w:p w:rsidR="00F249D3" w:rsidRPr="00821FB2" w:rsidRDefault="00F249D3" w:rsidP="00821FB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F249D3" w:rsidRDefault="00F249D3" w:rsidP="00821FB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  <w:r>
        <w:rPr>
          <w:rFonts w:ascii="Arial" w:hAnsi="Arial" w:cs="Arial"/>
          <w:sz w:val="30"/>
          <w:szCs w:val="30"/>
          <w:lang w:eastAsia="it-IT"/>
        </w:rPr>
        <w:t xml:space="preserve">Che il bonus IRPEF  di cui al DL 66/2014 non venga erogato. </w:t>
      </w:r>
    </w:p>
    <w:p w:rsidR="00F249D3" w:rsidRDefault="00F249D3" w:rsidP="00821FB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F249D3" w:rsidRDefault="00F249D3" w:rsidP="00821FB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F249D3" w:rsidRDefault="00F249D3" w:rsidP="00821FB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F249D3" w:rsidRDefault="00F249D3" w:rsidP="00821FB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  <w:r w:rsidRPr="00821FB2">
        <w:rPr>
          <w:rFonts w:ascii="Arial" w:hAnsi="Arial" w:cs="Arial"/>
          <w:sz w:val="30"/>
          <w:szCs w:val="30"/>
          <w:lang w:eastAsia="it-IT"/>
        </w:rPr>
        <w:t xml:space="preserve">Distinti saluti. </w:t>
      </w:r>
    </w:p>
    <w:p w:rsidR="00F249D3" w:rsidRPr="00821FB2" w:rsidRDefault="00F249D3" w:rsidP="00821FB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F249D3" w:rsidRDefault="00F249D3" w:rsidP="00821FB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  <w:r w:rsidRPr="00821FB2">
        <w:rPr>
          <w:rFonts w:ascii="Arial" w:hAnsi="Arial" w:cs="Arial"/>
          <w:sz w:val="30"/>
          <w:szCs w:val="30"/>
          <w:lang w:eastAsia="it-IT"/>
        </w:rPr>
        <w:t xml:space="preserve">L’Aquila, lì _____________________ </w:t>
      </w:r>
    </w:p>
    <w:p w:rsidR="00F249D3" w:rsidRDefault="00F249D3" w:rsidP="00821FB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F249D3" w:rsidRDefault="00F249D3" w:rsidP="00821FB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F249D3" w:rsidRPr="00821FB2" w:rsidRDefault="00F249D3" w:rsidP="00821FB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F249D3" w:rsidRPr="00821FB2" w:rsidRDefault="00F249D3" w:rsidP="004E5959">
      <w:pPr>
        <w:spacing w:after="0" w:line="240" w:lineRule="auto"/>
        <w:ind w:left="5664" w:firstLine="708"/>
        <w:rPr>
          <w:rFonts w:ascii="Arial" w:hAnsi="Arial" w:cs="Arial"/>
          <w:sz w:val="30"/>
          <w:szCs w:val="30"/>
          <w:lang w:eastAsia="it-IT"/>
        </w:rPr>
      </w:pPr>
      <w:r w:rsidRPr="00821FB2">
        <w:rPr>
          <w:rFonts w:ascii="Arial" w:hAnsi="Arial" w:cs="Arial"/>
          <w:sz w:val="30"/>
          <w:szCs w:val="30"/>
          <w:lang w:eastAsia="it-IT"/>
        </w:rPr>
        <w:t xml:space="preserve">FIRMA </w:t>
      </w:r>
    </w:p>
    <w:p w:rsidR="00F249D3" w:rsidRPr="00821FB2" w:rsidRDefault="00F249D3" w:rsidP="004E5959">
      <w:pPr>
        <w:spacing w:after="0" w:line="240" w:lineRule="auto"/>
        <w:ind w:left="4248" w:firstLine="708"/>
        <w:rPr>
          <w:rFonts w:ascii="Arial" w:hAnsi="Arial" w:cs="Arial"/>
          <w:sz w:val="30"/>
          <w:szCs w:val="30"/>
          <w:lang w:eastAsia="it-IT"/>
        </w:rPr>
      </w:pPr>
      <w:r>
        <w:rPr>
          <w:rFonts w:ascii="Arial" w:hAnsi="Arial" w:cs="Arial"/>
          <w:sz w:val="30"/>
          <w:szCs w:val="30"/>
          <w:lang w:eastAsia="it-IT"/>
        </w:rPr>
        <w:t>____________________________</w:t>
      </w:r>
    </w:p>
    <w:p w:rsidR="00F249D3" w:rsidRDefault="00F249D3"/>
    <w:sectPr w:rsidR="00F249D3" w:rsidSect="00EF54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FB2"/>
    <w:rsid w:val="00294D57"/>
    <w:rsid w:val="003B0164"/>
    <w:rsid w:val="004E5959"/>
    <w:rsid w:val="00821FB2"/>
    <w:rsid w:val="00AE5849"/>
    <w:rsid w:val="00BC186F"/>
    <w:rsid w:val="00CE47CA"/>
    <w:rsid w:val="00DF4857"/>
    <w:rsid w:val="00EF545C"/>
    <w:rsid w:val="00F249D3"/>
    <w:rsid w:val="00F4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21F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6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Daniela1</dc:creator>
  <cp:keywords/>
  <dc:description/>
  <cp:lastModifiedBy>Cristina</cp:lastModifiedBy>
  <cp:revision>2</cp:revision>
  <dcterms:created xsi:type="dcterms:W3CDTF">2014-06-26T08:47:00Z</dcterms:created>
  <dcterms:modified xsi:type="dcterms:W3CDTF">2014-06-26T08:47:00Z</dcterms:modified>
</cp:coreProperties>
</file>